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4" w:rsidRPr="007177D3" w:rsidRDefault="006D5574" w:rsidP="007177D3">
      <w:pPr>
        <w:jc w:val="center"/>
        <w:rPr>
          <w:rStyle w:val="a9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177D3">
        <w:rPr>
          <w:rStyle w:val="a9"/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IEEE</w:t>
      </w:r>
      <w:r w:rsidRPr="007177D3">
        <w:rPr>
          <w:rStyle w:val="a9"/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数据库试用申请表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548"/>
        <w:gridCol w:w="5732"/>
      </w:tblGrid>
      <w:tr w:rsidR="00455988" w:rsidRPr="00947E5A" w:rsidTr="00DA79C4">
        <w:trPr>
          <w:jc w:val="center"/>
        </w:trPr>
        <w:tc>
          <w:tcPr>
            <w:tcW w:w="1242" w:type="dxa"/>
            <w:vMerge w:val="restart"/>
            <w:vAlign w:val="center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E5A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企业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信息</w:t>
            </w:r>
            <w:proofErr w:type="spellEnd"/>
          </w:p>
        </w:tc>
        <w:tc>
          <w:tcPr>
            <w:tcW w:w="1548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E5A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中文名称</w:t>
            </w:r>
            <w:proofErr w:type="spellEnd"/>
          </w:p>
        </w:tc>
        <w:tc>
          <w:tcPr>
            <w:tcW w:w="5732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5988" w:rsidRPr="00947E5A" w:rsidTr="00DA79C4">
        <w:trPr>
          <w:trHeight w:val="360"/>
          <w:jc w:val="center"/>
        </w:trPr>
        <w:tc>
          <w:tcPr>
            <w:tcW w:w="1242" w:type="dxa"/>
            <w:vMerge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E5A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英文名称</w:t>
            </w:r>
            <w:proofErr w:type="spellEnd"/>
          </w:p>
        </w:tc>
        <w:tc>
          <w:tcPr>
            <w:tcW w:w="5732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5988" w:rsidRPr="00947E5A" w:rsidTr="00DA79C4">
        <w:trPr>
          <w:trHeight w:val="315"/>
          <w:jc w:val="center"/>
        </w:trPr>
        <w:tc>
          <w:tcPr>
            <w:tcW w:w="1242" w:type="dxa"/>
            <w:vMerge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  <w:vAlign w:val="center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企业性质</w:t>
            </w:r>
            <w:proofErr w:type="spellEnd"/>
          </w:p>
        </w:tc>
        <w:tc>
          <w:tcPr>
            <w:tcW w:w="5732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F5682"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（</w:t>
            </w:r>
            <w:proofErr w:type="spellStart"/>
            <w:r w:rsidRPr="00BF5682"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央企、国企、</w:t>
            </w:r>
            <w:r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民营、</w:t>
            </w:r>
            <w:r w:rsidRPr="00BF5682"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外资、合资、其他</w:t>
            </w:r>
            <w:proofErr w:type="spellEnd"/>
            <w:r w:rsidRPr="00BF5682"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）</w:t>
            </w:r>
          </w:p>
        </w:tc>
      </w:tr>
      <w:tr w:rsidR="00455988" w:rsidRPr="00947E5A" w:rsidTr="00DA79C4">
        <w:trPr>
          <w:trHeight w:val="360"/>
          <w:jc w:val="center"/>
        </w:trPr>
        <w:tc>
          <w:tcPr>
            <w:tcW w:w="1242" w:type="dxa"/>
            <w:vMerge/>
            <w:vAlign w:val="center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Pr="00485A9B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485A9B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研发人员数量</w:t>
            </w:r>
            <w:proofErr w:type="spellEnd"/>
          </w:p>
        </w:tc>
        <w:tc>
          <w:tcPr>
            <w:tcW w:w="5732" w:type="dxa"/>
          </w:tcPr>
          <w:p w:rsidR="00455988" w:rsidRPr="00FD5130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</w:p>
        </w:tc>
      </w:tr>
      <w:tr w:rsidR="00455988" w:rsidRPr="00947E5A" w:rsidTr="00DA79C4">
        <w:trPr>
          <w:trHeight w:val="300"/>
          <w:jc w:val="center"/>
        </w:trPr>
        <w:tc>
          <w:tcPr>
            <w:tcW w:w="1242" w:type="dxa"/>
            <w:vMerge/>
            <w:vAlign w:val="center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Default="00455988" w:rsidP="00DA79C4">
            <w:pPr>
              <w:spacing w:beforeLines="50" w:afterLines="50" w:line="360" w:lineRule="exact"/>
              <w:ind w:firstLineChars="100" w:firstLine="2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4E42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通讯地址</w:t>
            </w:r>
            <w:proofErr w:type="spellEnd"/>
          </w:p>
        </w:tc>
        <w:tc>
          <w:tcPr>
            <w:tcW w:w="5732" w:type="dxa"/>
          </w:tcPr>
          <w:p w:rsidR="00455988" w:rsidRPr="00BF5682" w:rsidRDefault="00455988" w:rsidP="00DA79C4">
            <w:pPr>
              <w:spacing w:beforeLines="50" w:afterLines="50" w:line="36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5988" w:rsidRPr="00947E5A" w:rsidTr="00DA79C4">
        <w:trPr>
          <w:jc w:val="center"/>
        </w:trPr>
        <w:tc>
          <w:tcPr>
            <w:tcW w:w="1242" w:type="dxa"/>
            <w:vMerge w:val="restart"/>
            <w:vAlign w:val="center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联系人</w:t>
            </w:r>
            <w:proofErr w:type="spellEnd"/>
          </w:p>
        </w:tc>
        <w:tc>
          <w:tcPr>
            <w:tcW w:w="1548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姓名</w:t>
            </w:r>
            <w:proofErr w:type="spellEnd"/>
          </w:p>
        </w:tc>
        <w:tc>
          <w:tcPr>
            <w:tcW w:w="5732" w:type="dxa"/>
          </w:tcPr>
          <w:p w:rsidR="00455988" w:rsidRPr="00947E5A" w:rsidRDefault="00455988" w:rsidP="00DA79C4">
            <w:pPr>
              <w:spacing w:beforeLines="50" w:afterLines="50" w:line="36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5988" w:rsidRPr="00947E5A" w:rsidTr="00DA79C4">
        <w:trPr>
          <w:jc w:val="center"/>
        </w:trPr>
        <w:tc>
          <w:tcPr>
            <w:tcW w:w="1242" w:type="dxa"/>
            <w:vMerge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Pr="00BF5682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BF5682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职位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部门</w:t>
            </w:r>
            <w:proofErr w:type="spellEnd"/>
          </w:p>
        </w:tc>
        <w:tc>
          <w:tcPr>
            <w:tcW w:w="5732" w:type="dxa"/>
          </w:tcPr>
          <w:p w:rsidR="00455988" w:rsidRPr="004917F5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</w:p>
        </w:tc>
      </w:tr>
      <w:tr w:rsidR="00455988" w:rsidRPr="00947E5A" w:rsidTr="00DA79C4">
        <w:trPr>
          <w:trHeight w:val="390"/>
          <w:jc w:val="center"/>
        </w:trPr>
        <w:tc>
          <w:tcPr>
            <w:tcW w:w="1242" w:type="dxa"/>
            <w:vMerge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Pr="00A24E42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24E42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联系电话</w:t>
            </w:r>
            <w:proofErr w:type="spellEnd"/>
          </w:p>
        </w:tc>
        <w:tc>
          <w:tcPr>
            <w:tcW w:w="5732" w:type="dxa"/>
          </w:tcPr>
          <w:p w:rsidR="00455988" w:rsidRPr="004917F5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</w:p>
        </w:tc>
      </w:tr>
      <w:tr w:rsidR="00455988" w:rsidRPr="00947E5A" w:rsidTr="00DA79C4">
        <w:trPr>
          <w:trHeight w:val="270"/>
          <w:jc w:val="center"/>
        </w:trPr>
        <w:tc>
          <w:tcPr>
            <w:tcW w:w="1242" w:type="dxa"/>
            <w:vMerge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8" w:type="dxa"/>
          </w:tcPr>
          <w:p w:rsidR="00455988" w:rsidRPr="00A24E42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24E42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邮箱</w:t>
            </w:r>
            <w:proofErr w:type="spellEnd"/>
          </w:p>
        </w:tc>
        <w:tc>
          <w:tcPr>
            <w:tcW w:w="5732" w:type="dxa"/>
          </w:tcPr>
          <w:p w:rsidR="00455988" w:rsidRPr="004917F5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</w:p>
        </w:tc>
      </w:tr>
      <w:tr w:rsidR="00455988" w:rsidRPr="00947E5A" w:rsidTr="00455988">
        <w:trPr>
          <w:trHeight w:val="330"/>
          <w:jc w:val="center"/>
        </w:trPr>
        <w:tc>
          <w:tcPr>
            <w:tcW w:w="1242" w:type="dxa"/>
          </w:tcPr>
          <w:p w:rsidR="00455988" w:rsidRPr="00947E5A" w:rsidRDefault="00455988" w:rsidP="00DA79C4">
            <w:pPr>
              <w:spacing w:beforeLines="50" w:afterLines="50" w:line="36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IP地址</w:t>
            </w:r>
            <w:proofErr w:type="spellEnd"/>
          </w:p>
        </w:tc>
        <w:tc>
          <w:tcPr>
            <w:tcW w:w="7280" w:type="dxa"/>
            <w:gridSpan w:val="2"/>
          </w:tcPr>
          <w:p w:rsidR="00455988" w:rsidRPr="004917F5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</w:p>
          <w:p w:rsidR="00455988" w:rsidRDefault="00455988" w:rsidP="00DA79C4">
            <w:pPr>
              <w:spacing w:beforeLines="50" w:afterLines="50" w:line="360" w:lineRule="exact"/>
              <w:rPr>
                <w:rFonts w:asciiTheme="minorHAnsi" w:hAnsiTheme="minorHAnsi" w:cstheme="minorHAnsi"/>
                <w:b/>
                <w:sz w:val="22"/>
              </w:rPr>
            </w:pPr>
          </w:p>
          <w:p w:rsidR="00455988" w:rsidRPr="00455988" w:rsidRDefault="00455988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</w:p>
        </w:tc>
      </w:tr>
      <w:tr w:rsidR="00455988" w:rsidRPr="00947E5A" w:rsidTr="00455988">
        <w:trPr>
          <w:trHeight w:val="327"/>
          <w:jc w:val="center"/>
        </w:trPr>
        <w:tc>
          <w:tcPr>
            <w:tcW w:w="8522" w:type="dxa"/>
            <w:gridSpan w:val="3"/>
          </w:tcPr>
          <w:p w:rsidR="00455988" w:rsidRDefault="00455988" w:rsidP="00DA79C4">
            <w:pPr>
              <w:spacing w:beforeLines="50" w:afterLines="50" w:line="360" w:lineRule="exact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领导意见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：</w:t>
            </w:r>
          </w:p>
          <w:p w:rsidR="00455988" w:rsidRPr="00455988" w:rsidRDefault="001A0971" w:rsidP="00DA79C4">
            <w:pPr>
              <w:spacing w:beforeLines="50" w:afterLines="50" w:line="360" w:lineRule="exact"/>
              <w:rPr>
                <w:rFonts w:asciiTheme="minorHAnsi" w:eastAsiaTheme="minorEastAsia" w:hAnsiTheme="minorHAnsi" w:cstheme="minorHAnsi"/>
                <w:b/>
                <w:sz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</w:rPr>
              <w:t>同意</w:t>
            </w:r>
          </w:p>
          <w:p w:rsidR="00455988" w:rsidRDefault="00455988" w:rsidP="00DA79C4">
            <w:pPr>
              <w:spacing w:beforeLines="50" w:afterLines="50" w:line="360" w:lineRule="exact"/>
              <w:ind w:right="17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单位公章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：</w:t>
            </w:r>
          </w:p>
          <w:p w:rsidR="00455988" w:rsidRDefault="00455988" w:rsidP="00DA79C4">
            <w:pPr>
              <w:spacing w:beforeLines="50" w:afterLines="50" w:line="360" w:lineRule="exact"/>
              <w:ind w:right="17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cstheme="minorHAnsi" w:hint="eastAsia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申请日期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：</w:t>
            </w:r>
          </w:p>
          <w:p w:rsidR="00455988" w:rsidRPr="00BF5682" w:rsidRDefault="00455988" w:rsidP="00DA79C4">
            <w:pPr>
              <w:spacing w:beforeLines="50" w:afterLines="50" w:line="36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02AA7" w:rsidRPr="00455988" w:rsidRDefault="00002AA7" w:rsidP="00002AA7">
      <w:pPr>
        <w:rPr>
          <w:sz w:val="24"/>
        </w:rPr>
      </w:pPr>
    </w:p>
    <w:sectPr w:rsidR="00002AA7" w:rsidRPr="00455988" w:rsidSect="00F75C8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3A" w:rsidRDefault="00465A3A" w:rsidP="00783CC2">
      <w:r>
        <w:separator/>
      </w:r>
    </w:p>
  </w:endnote>
  <w:endnote w:type="continuationSeparator" w:id="0">
    <w:p w:rsidR="00465A3A" w:rsidRDefault="00465A3A" w:rsidP="0078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65" w:rsidRDefault="00C77AF4" w:rsidP="009F02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65.55pt;margin-top:1.6pt;width:612.7pt;height:62.35pt;z-index:251660288;mso-width-relative:margin;mso-height-relative:margin" strokecolor="white">
          <v:textbox>
            <w:txbxContent>
              <w:p w:rsidR="009F0265" w:rsidRDefault="009F0265">
                <w:r>
                  <w:rPr>
                    <w:noProof/>
                  </w:rPr>
                  <w:drawing>
                    <wp:inline distT="0" distB="0" distL="0" distR="0">
                      <wp:extent cx="7595534" cy="709355"/>
                      <wp:effectExtent l="19050" t="0" r="5416" b="0"/>
                      <wp:docPr id="5" name="图片 3" descr="C:\Users\Angela-Shi\Desktop\地址栏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ngela-Shi\Desktop\地址栏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361" cy="715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83CC2" w:rsidRDefault="00783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3A" w:rsidRDefault="00465A3A" w:rsidP="00783CC2">
      <w:r>
        <w:separator/>
      </w:r>
    </w:p>
  </w:footnote>
  <w:footnote w:type="continuationSeparator" w:id="0">
    <w:p w:rsidR="00465A3A" w:rsidRDefault="00465A3A" w:rsidP="0078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6D5574" w:rsidP="003F4AF0">
    <w:pPr>
      <w:jc w:val="right"/>
    </w:pPr>
    <w:r w:rsidRPr="006D557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133350</wp:posOffset>
          </wp:positionV>
          <wp:extent cx="1153795" cy="472440"/>
          <wp:effectExtent l="19050" t="0" r="8255" b="0"/>
          <wp:wrapSquare wrapText="bothSides"/>
          <wp:docPr id="2" name="图片 1" descr="IEEE Advancing Technology for Human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Advancing Technology for Human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3C3">
      <w:rPr>
        <w:noProof/>
      </w:rPr>
      <w:drawing>
        <wp:inline distT="0" distB="0" distL="0" distR="0">
          <wp:extent cx="1562852" cy="629728"/>
          <wp:effectExtent l="19050" t="0" r="0" b="0"/>
          <wp:docPr id="1" name="图片 0" descr="igroup logo 英文版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roup logo 英文版全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7248" cy="63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665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84AA3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08FBF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2964C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562D5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D4182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A087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BE6DF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2A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22E89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B442CB"/>
    <w:multiLevelType w:val="hybridMultilevel"/>
    <w:tmpl w:val="5F32922E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686C80"/>
    <w:multiLevelType w:val="hybridMultilevel"/>
    <w:tmpl w:val="70EA4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3574F9"/>
    <w:multiLevelType w:val="hybridMultilevel"/>
    <w:tmpl w:val="B64AD2F8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660F6B"/>
    <w:multiLevelType w:val="hybridMultilevel"/>
    <w:tmpl w:val="414459A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63DC46F3"/>
    <w:multiLevelType w:val="hybridMultilevel"/>
    <w:tmpl w:val="25347EF2"/>
    <w:lvl w:ilvl="0" w:tplc="0409000F">
      <w:start w:val="1"/>
      <w:numFmt w:val="decimal"/>
      <w:lvlText w:val="%1."/>
      <w:lvlJc w:val="left"/>
      <w:pPr>
        <w:ind w:left="841" w:hanging="420"/>
      </w:p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5">
    <w:nsid w:val="7D8E7655"/>
    <w:multiLevelType w:val="hybridMultilevel"/>
    <w:tmpl w:val="F8C4F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65"/>
    <w:rsid w:val="00002AA7"/>
    <w:rsid w:val="00042679"/>
    <w:rsid w:val="0010258F"/>
    <w:rsid w:val="001154AF"/>
    <w:rsid w:val="001A0971"/>
    <w:rsid w:val="001A44EC"/>
    <w:rsid w:val="001C12BF"/>
    <w:rsid w:val="00244020"/>
    <w:rsid w:val="0025389F"/>
    <w:rsid w:val="002B3129"/>
    <w:rsid w:val="00326F02"/>
    <w:rsid w:val="003A400A"/>
    <w:rsid w:val="003C743F"/>
    <w:rsid w:val="003F04AA"/>
    <w:rsid w:val="003F4AF0"/>
    <w:rsid w:val="00452D5E"/>
    <w:rsid w:val="00455988"/>
    <w:rsid w:val="00465A3A"/>
    <w:rsid w:val="00474388"/>
    <w:rsid w:val="004917F5"/>
    <w:rsid w:val="004B2CE7"/>
    <w:rsid w:val="0050762B"/>
    <w:rsid w:val="00535B1A"/>
    <w:rsid w:val="006D5574"/>
    <w:rsid w:val="007177D3"/>
    <w:rsid w:val="00746154"/>
    <w:rsid w:val="00750CF5"/>
    <w:rsid w:val="00756C1C"/>
    <w:rsid w:val="00783CC2"/>
    <w:rsid w:val="00821885"/>
    <w:rsid w:val="0085767E"/>
    <w:rsid w:val="0088793D"/>
    <w:rsid w:val="00891CC7"/>
    <w:rsid w:val="008E24C3"/>
    <w:rsid w:val="009031A4"/>
    <w:rsid w:val="009041B6"/>
    <w:rsid w:val="00994459"/>
    <w:rsid w:val="009E64D2"/>
    <w:rsid w:val="009F0265"/>
    <w:rsid w:val="00A61AAC"/>
    <w:rsid w:val="00B625C4"/>
    <w:rsid w:val="00B6591F"/>
    <w:rsid w:val="00B87AC0"/>
    <w:rsid w:val="00BD55DA"/>
    <w:rsid w:val="00BE53C3"/>
    <w:rsid w:val="00C20362"/>
    <w:rsid w:val="00C44216"/>
    <w:rsid w:val="00C77AF4"/>
    <w:rsid w:val="00D85649"/>
    <w:rsid w:val="00D91893"/>
    <w:rsid w:val="00DA79C4"/>
    <w:rsid w:val="00E325E8"/>
    <w:rsid w:val="00EE11D4"/>
    <w:rsid w:val="00EF2021"/>
    <w:rsid w:val="00F75C8E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CC2"/>
    <w:rPr>
      <w:kern w:val="2"/>
      <w:sz w:val="18"/>
      <w:szCs w:val="18"/>
    </w:rPr>
  </w:style>
  <w:style w:type="paragraph" w:styleId="a4">
    <w:name w:val="footer"/>
    <w:basedOn w:val="a"/>
    <w:link w:val="Char0"/>
    <w:rsid w:val="0078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CC2"/>
    <w:rPr>
      <w:kern w:val="2"/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625C4"/>
    <w:pPr>
      <w:jc w:val="left"/>
    </w:pPr>
    <w:rPr>
      <w:rFonts w:ascii="Verdana" w:hAnsi="Verdana" w:cs="Courier New"/>
      <w:color w:val="000000"/>
      <w:sz w:val="18"/>
      <w:szCs w:val="21"/>
    </w:rPr>
  </w:style>
  <w:style w:type="character" w:customStyle="1" w:styleId="Char1">
    <w:name w:val="纯文本 Char"/>
    <w:basedOn w:val="a0"/>
    <w:link w:val="a5"/>
    <w:uiPriority w:val="99"/>
    <w:rsid w:val="00B625C4"/>
    <w:rPr>
      <w:rFonts w:ascii="Verdana" w:hAnsi="Verdana" w:cs="Courier New"/>
      <w:color w:val="000000"/>
      <w:kern w:val="2"/>
      <w:sz w:val="18"/>
      <w:szCs w:val="21"/>
    </w:rPr>
  </w:style>
  <w:style w:type="character" w:styleId="a6">
    <w:name w:val="Hyperlink"/>
    <w:basedOn w:val="a0"/>
    <w:uiPriority w:val="99"/>
    <w:unhideWhenUsed/>
    <w:rsid w:val="00B625C4"/>
    <w:rPr>
      <w:color w:val="0000FF"/>
      <w:u w:val="single"/>
    </w:rPr>
  </w:style>
  <w:style w:type="table" w:styleId="a7">
    <w:name w:val="Table Grid"/>
    <w:basedOn w:val="a1"/>
    <w:uiPriority w:val="59"/>
    <w:rsid w:val="00B62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535B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535B1A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6D5574"/>
    <w:rPr>
      <w:b/>
      <w:bCs/>
    </w:rPr>
  </w:style>
  <w:style w:type="paragraph" w:styleId="aa">
    <w:name w:val="List Paragraph"/>
    <w:basedOn w:val="a"/>
    <w:uiPriority w:val="34"/>
    <w:qFormat/>
    <w:rsid w:val="006D5574"/>
    <w:pPr>
      <w:ind w:left="987"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ieee.org/index.html?WT.mc_id=hpf_log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24;angela\&#24037;&#20316;&#30424;%20(E)\&#20135;&#21697;&#21450;&#24066;&#22330;&#35774;&#35745;\iGROUP%20VI%20&#35774;&#35745;\iGROUP%20VI%20&#35774;&#35745;&#24212;&#29992;\iGROUP-WORD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iGROUP-WORD模版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iGroup</Company>
  <LinksUpToDate>false</LinksUpToDate>
  <CharactersWithSpaces>243</CharactersWithSpaces>
  <SharedDoc>false</SharedDoc>
  <HLinks>
    <vt:vector size="30" baseType="variant"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mailto:elle@igroup.com.cn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http://www.booklistonline.com/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http://www.guidetoreference.org/</vt:lpwstr>
      </vt:variant>
      <vt:variant>
        <vt:lpwstr/>
      </vt:variant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http://www.rdatoolkit.org/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http://portal.igpublish.com/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Angela-Shi</dc:creator>
  <cp:lastModifiedBy>Gareth</cp:lastModifiedBy>
  <cp:revision>5</cp:revision>
  <cp:lastPrinted>2012-06-27T05:18:00Z</cp:lastPrinted>
  <dcterms:created xsi:type="dcterms:W3CDTF">2017-08-16T08:19:00Z</dcterms:created>
  <dcterms:modified xsi:type="dcterms:W3CDTF">2018-07-13T07:56:00Z</dcterms:modified>
</cp:coreProperties>
</file>